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A" w:rsidRPr="00377341" w:rsidRDefault="00377341" w:rsidP="00632C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D14FA" w:rsidRPr="00377341" w:rsidRDefault="00AD14FA" w:rsidP="00873B7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Прейскурант на комплекс услуг посещения зон отдыха «Селява»</w:t>
      </w:r>
      <w:r w:rsidR="00211594">
        <w:rPr>
          <w:rFonts w:ascii="Times New Roman" w:hAnsi="Times New Roman" w:cs="Times New Roman"/>
          <w:sz w:val="28"/>
          <w:szCs w:val="28"/>
        </w:rPr>
        <w:t xml:space="preserve"> и озера </w:t>
      </w:r>
      <w:r w:rsidR="000349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1594">
        <w:rPr>
          <w:rFonts w:ascii="Times New Roman" w:hAnsi="Times New Roman" w:cs="Times New Roman"/>
          <w:sz w:val="28"/>
          <w:szCs w:val="28"/>
        </w:rPr>
        <w:t>Худовец</w:t>
      </w:r>
      <w:proofErr w:type="spellEnd"/>
      <w:r w:rsidR="000349C4">
        <w:rPr>
          <w:rFonts w:ascii="Times New Roman" w:hAnsi="Times New Roman" w:cs="Times New Roman"/>
          <w:sz w:val="28"/>
          <w:szCs w:val="28"/>
        </w:rPr>
        <w:t>»</w:t>
      </w:r>
    </w:p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2268"/>
      </w:tblGrid>
      <w:tr w:rsidR="009D6891" w:rsidRPr="00377341" w:rsidTr="009D6891">
        <w:tc>
          <w:tcPr>
            <w:tcW w:w="817" w:type="dxa"/>
          </w:tcPr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Отпускная цена</w:t>
            </w:r>
          </w:p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11A80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0349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без использования малых архитектурных форм</w:t>
            </w:r>
          </w:p>
        </w:tc>
        <w:tc>
          <w:tcPr>
            <w:tcW w:w="2126" w:type="dxa"/>
          </w:tcPr>
          <w:p w:rsidR="009D6891" w:rsidRPr="00377341" w:rsidRDefault="00B25B8D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C0399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9D6891" w:rsidRPr="00377341" w:rsidRDefault="00CC039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чел./с</w:t>
            </w:r>
            <w:r w:rsidR="00B25B8D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0A52E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1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891" w:rsidRPr="00377341" w:rsidRDefault="00C413F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0349C4">
        <w:trPr>
          <w:trHeight w:val="667"/>
        </w:trPr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49C4" w:rsidRPr="00377341" w:rsidRDefault="000349C4" w:rsidP="00B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палатки</w:t>
            </w:r>
          </w:p>
          <w:p w:rsidR="009D6891" w:rsidRPr="00377341" w:rsidRDefault="009D6891" w:rsidP="00B04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C413F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11A80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891" w:rsidRPr="00377341" w:rsidRDefault="00E11A80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91" w:rsidRPr="00377341">
              <w:rPr>
                <w:rFonts w:ascii="Times New Roman" w:hAnsi="Times New Roman" w:cs="Times New Roman"/>
                <w:sz w:val="28"/>
                <w:szCs w:val="28"/>
              </w:rPr>
              <w:t>с использованием  малых архитектурных форм (4-м беседка)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 4-ех человек, при большем количестве в соответствии с пунктом 1.</w:t>
            </w:r>
          </w:p>
        </w:tc>
        <w:tc>
          <w:tcPr>
            <w:tcW w:w="2126" w:type="dxa"/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0349C4" w:rsidRDefault="000349C4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C413F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FC5657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891" w:rsidRPr="000349C4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11A80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0349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891" w:rsidRPr="00377341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с использованием  малых архитектурных форм (6-м беседка)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6-и человек,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при большем количестве 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1.</w:t>
            </w:r>
          </w:p>
        </w:tc>
        <w:tc>
          <w:tcPr>
            <w:tcW w:w="2126" w:type="dxa"/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B041D9" w:rsidRDefault="00B041D9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B041D9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D9" w:rsidRDefault="00C92D1B" w:rsidP="00C9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41D9" w:rsidRDefault="00B041D9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0349C4" w:rsidRDefault="009D6891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2A" w:rsidRPr="00377341" w:rsidTr="001D3D2A">
        <w:trPr>
          <w:trHeight w:val="667"/>
        </w:trPr>
        <w:tc>
          <w:tcPr>
            <w:tcW w:w="817" w:type="dxa"/>
          </w:tcPr>
          <w:p w:rsidR="001D3D2A" w:rsidRPr="00377341" w:rsidRDefault="001D3D2A" w:rsidP="0016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D3D2A" w:rsidRPr="00377341" w:rsidRDefault="001D3D2A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дров</w:t>
            </w:r>
            <w:r w:rsidR="00287A8D">
              <w:rPr>
                <w:rFonts w:ascii="Times New Roman" w:hAnsi="Times New Roman" w:cs="Times New Roman"/>
                <w:sz w:val="28"/>
                <w:szCs w:val="28"/>
              </w:rPr>
              <w:t xml:space="preserve"> колотых</w:t>
            </w:r>
          </w:p>
          <w:p w:rsidR="001D3D2A" w:rsidRPr="00377341" w:rsidRDefault="001D3D2A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3D2A" w:rsidRPr="00377341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D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2E0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="008D73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D3D2A" w:rsidRPr="00377341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2A" w:rsidRPr="00377341" w:rsidRDefault="00287A8D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2268" w:type="dxa"/>
          </w:tcPr>
          <w:p w:rsidR="001D3D2A" w:rsidRPr="00377341" w:rsidRDefault="006A01B8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3D2A" w:rsidRPr="00377341" w:rsidRDefault="00287A8D" w:rsidP="000A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sectPr w:rsidR="00AD14FA" w:rsidRPr="00377341" w:rsidSect="001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D14FA"/>
    <w:rsid w:val="000349C4"/>
    <w:rsid w:val="0008212C"/>
    <w:rsid w:val="000A52EA"/>
    <w:rsid w:val="000C5A0B"/>
    <w:rsid w:val="000E0D73"/>
    <w:rsid w:val="000E4C70"/>
    <w:rsid w:val="001914FA"/>
    <w:rsid w:val="001D3D2A"/>
    <w:rsid w:val="001F6AD9"/>
    <w:rsid w:val="00211594"/>
    <w:rsid w:val="00287A8D"/>
    <w:rsid w:val="002C1DD1"/>
    <w:rsid w:val="002D22C9"/>
    <w:rsid w:val="002D7668"/>
    <w:rsid w:val="002F0BAD"/>
    <w:rsid w:val="0035495E"/>
    <w:rsid w:val="00377341"/>
    <w:rsid w:val="00391465"/>
    <w:rsid w:val="003A54F7"/>
    <w:rsid w:val="003F0F11"/>
    <w:rsid w:val="00443C1F"/>
    <w:rsid w:val="004C0A4C"/>
    <w:rsid w:val="00515A8A"/>
    <w:rsid w:val="005C1362"/>
    <w:rsid w:val="00632C70"/>
    <w:rsid w:val="0064752C"/>
    <w:rsid w:val="00665B16"/>
    <w:rsid w:val="00684AE5"/>
    <w:rsid w:val="006A01B8"/>
    <w:rsid w:val="006B080C"/>
    <w:rsid w:val="006B307E"/>
    <w:rsid w:val="007432D8"/>
    <w:rsid w:val="00796B10"/>
    <w:rsid w:val="007E2D10"/>
    <w:rsid w:val="00873B7B"/>
    <w:rsid w:val="0089276B"/>
    <w:rsid w:val="008B7585"/>
    <w:rsid w:val="008D73F5"/>
    <w:rsid w:val="00912204"/>
    <w:rsid w:val="009125C1"/>
    <w:rsid w:val="009B1142"/>
    <w:rsid w:val="009D6891"/>
    <w:rsid w:val="00A04CEE"/>
    <w:rsid w:val="00AB2371"/>
    <w:rsid w:val="00AB393B"/>
    <w:rsid w:val="00AC1785"/>
    <w:rsid w:val="00AD14FA"/>
    <w:rsid w:val="00B015EC"/>
    <w:rsid w:val="00B041D9"/>
    <w:rsid w:val="00B25B8D"/>
    <w:rsid w:val="00B727E8"/>
    <w:rsid w:val="00B93E63"/>
    <w:rsid w:val="00BD40FB"/>
    <w:rsid w:val="00BF38B5"/>
    <w:rsid w:val="00C413F1"/>
    <w:rsid w:val="00C42C3D"/>
    <w:rsid w:val="00C77F5B"/>
    <w:rsid w:val="00C92D1B"/>
    <w:rsid w:val="00CC0399"/>
    <w:rsid w:val="00CD10C0"/>
    <w:rsid w:val="00D06D50"/>
    <w:rsid w:val="00D33DB6"/>
    <w:rsid w:val="00DB60E7"/>
    <w:rsid w:val="00DF4DA4"/>
    <w:rsid w:val="00E11A80"/>
    <w:rsid w:val="00E472DC"/>
    <w:rsid w:val="00E52E0C"/>
    <w:rsid w:val="00E55CBC"/>
    <w:rsid w:val="00EA3160"/>
    <w:rsid w:val="00ED2182"/>
    <w:rsid w:val="00F0635C"/>
    <w:rsid w:val="00F210B4"/>
    <w:rsid w:val="00F6138D"/>
    <w:rsid w:val="00F84252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3D9F9-2902-4D1B-AE77-6BEC0DFA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User\&#1056;&#1072;&#1073;&#1086;&#1095;&#1080;&#1081;%20&#1089;&#1090;&#1086;&#1083;\&#1076;&#1086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30F4-90B7-4A54-8C4D-C292BD4B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2018-05-15T11:54:00Z</cp:lastPrinted>
  <dcterms:created xsi:type="dcterms:W3CDTF">2018-05-15T11:47:00Z</dcterms:created>
  <dcterms:modified xsi:type="dcterms:W3CDTF">2018-11-12T08:25:00Z</dcterms:modified>
</cp:coreProperties>
</file>