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FA" w:rsidRPr="00377341" w:rsidRDefault="00377341" w:rsidP="003773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D1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2D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  приказу ГЛХУ «Крупский лесхоз»                                                     </w:t>
      </w:r>
      <w:r w:rsidR="00E472DC">
        <w:rPr>
          <w:rFonts w:ascii="Times New Roman" w:hAnsi="Times New Roman" w:cs="Times New Roman"/>
          <w:sz w:val="28"/>
          <w:szCs w:val="28"/>
        </w:rPr>
        <w:t xml:space="preserve">26.05.2015 </w:t>
      </w:r>
      <w:r w:rsidR="00C92D1B">
        <w:rPr>
          <w:rFonts w:ascii="Times New Roman" w:hAnsi="Times New Roman" w:cs="Times New Roman"/>
          <w:sz w:val="28"/>
          <w:szCs w:val="28"/>
        </w:rPr>
        <w:t xml:space="preserve">№ </w:t>
      </w:r>
      <w:r w:rsidR="00E472DC">
        <w:rPr>
          <w:rFonts w:ascii="Times New Roman" w:hAnsi="Times New Roman" w:cs="Times New Roman"/>
          <w:sz w:val="28"/>
          <w:szCs w:val="28"/>
        </w:rPr>
        <w:t>181</w:t>
      </w:r>
    </w:p>
    <w:p w:rsidR="00AD14FA" w:rsidRPr="00377341" w:rsidRDefault="00AD14FA" w:rsidP="00AD14FA">
      <w:pPr>
        <w:rPr>
          <w:rFonts w:ascii="Times New Roman" w:hAnsi="Times New Roman" w:cs="Times New Roman"/>
          <w:sz w:val="28"/>
          <w:szCs w:val="28"/>
        </w:rPr>
      </w:pPr>
    </w:p>
    <w:p w:rsidR="00AD14FA" w:rsidRPr="00377341" w:rsidRDefault="00AD14FA" w:rsidP="00873B7B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377341">
        <w:rPr>
          <w:rFonts w:ascii="Times New Roman" w:hAnsi="Times New Roman" w:cs="Times New Roman"/>
          <w:sz w:val="28"/>
          <w:szCs w:val="28"/>
        </w:rPr>
        <w:t>Прейскурант на комплекс услуг посещения зон отдыха «Селява»</w:t>
      </w:r>
      <w:r w:rsidR="00211594">
        <w:rPr>
          <w:rFonts w:ascii="Times New Roman" w:hAnsi="Times New Roman" w:cs="Times New Roman"/>
          <w:sz w:val="28"/>
          <w:szCs w:val="28"/>
        </w:rPr>
        <w:t xml:space="preserve"> и озера </w:t>
      </w:r>
      <w:r w:rsidR="000349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1594">
        <w:rPr>
          <w:rFonts w:ascii="Times New Roman" w:hAnsi="Times New Roman" w:cs="Times New Roman"/>
          <w:sz w:val="28"/>
          <w:szCs w:val="28"/>
        </w:rPr>
        <w:t>Худовец</w:t>
      </w:r>
      <w:proofErr w:type="spellEnd"/>
      <w:r w:rsidR="000349C4">
        <w:rPr>
          <w:rFonts w:ascii="Times New Roman" w:hAnsi="Times New Roman" w:cs="Times New Roman"/>
          <w:sz w:val="28"/>
          <w:szCs w:val="28"/>
        </w:rPr>
        <w:t>»</w:t>
      </w:r>
    </w:p>
    <w:p w:rsidR="00AD14FA" w:rsidRPr="00377341" w:rsidRDefault="00AD14FA" w:rsidP="00AD14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402"/>
        <w:gridCol w:w="2126"/>
        <w:gridCol w:w="2268"/>
      </w:tblGrid>
      <w:tr w:rsidR="009D6891" w:rsidRPr="00377341" w:rsidTr="009D6891">
        <w:tc>
          <w:tcPr>
            <w:tcW w:w="817" w:type="dxa"/>
          </w:tcPr>
          <w:p w:rsidR="009D6891" w:rsidRPr="00377341" w:rsidRDefault="009D6891" w:rsidP="00A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9D6891" w:rsidRPr="00377341" w:rsidRDefault="009D6891" w:rsidP="00AD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9D6891" w:rsidRPr="00377341" w:rsidRDefault="009D6891" w:rsidP="00AD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9D6891" w:rsidRPr="00377341" w:rsidRDefault="009D6891" w:rsidP="00AD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9D6891" w:rsidP="00A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Отпускная цена</w:t>
            </w:r>
          </w:p>
          <w:p w:rsidR="009D6891" w:rsidRPr="00377341" w:rsidRDefault="009D6891" w:rsidP="00AD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9D6891" w:rsidRPr="00377341" w:rsidTr="009D6891">
        <w:tc>
          <w:tcPr>
            <w:tcW w:w="817" w:type="dxa"/>
          </w:tcPr>
          <w:p w:rsidR="009D6891" w:rsidRPr="00377341" w:rsidRDefault="009D6891" w:rsidP="0087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11A80" w:rsidRDefault="009D6891" w:rsidP="00A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комплекса услуг посещения зон отдыха «Селява» </w:t>
            </w:r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и озера </w:t>
            </w:r>
            <w:r w:rsidR="000349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11A80">
              <w:rPr>
                <w:rFonts w:ascii="Times New Roman" w:hAnsi="Times New Roman" w:cs="Times New Roman"/>
                <w:sz w:val="28"/>
                <w:szCs w:val="28"/>
              </w:rPr>
              <w:t>Худовец</w:t>
            </w:r>
            <w:proofErr w:type="spellEnd"/>
            <w:r w:rsidR="000349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D6891" w:rsidRPr="00377341" w:rsidRDefault="009D6891" w:rsidP="00A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без использования малых архитектурных форм</w:t>
            </w:r>
          </w:p>
        </w:tc>
        <w:tc>
          <w:tcPr>
            <w:tcW w:w="2126" w:type="dxa"/>
          </w:tcPr>
          <w:p w:rsidR="009D6891" w:rsidRPr="00377341" w:rsidRDefault="00B25B8D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C0399"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9D6891" w:rsidRPr="00377341" w:rsidRDefault="00CC039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чел./с</w:t>
            </w:r>
            <w:r w:rsidR="00B25B8D"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0A52EA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9D6891" w:rsidRPr="00377341" w:rsidRDefault="00B25B8D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91" w:rsidRPr="00377341" w:rsidTr="000349C4">
        <w:trPr>
          <w:trHeight w:val="667"/>
        </w:trPr>
        <w:tc>
          <w:tcPr>
            <w:tcW w:w="817" w:type="dxa"/>
          </w:tcPr>
          <w:p w:rsidR="009D6891" w:rsidRPr="00377341" w:rsidRDefault="009D6891" w:rsidP="0087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349C4" w:rsidRPr="00377341" w:rsidRDefault="000349C4" w:rsidP="00B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палатки</w:t>
            </w:r>
          </w:p>
          <w:p w:rsidR="009D6891" w:rsidRPr="00377341" w:rsidRDefault="009D6891" w:rsidP="00B04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6891" w:rsidRPr="00377341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1D3D2A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91" w:rsidRPr="00377341" w:rsidTr="009D6891">
        <w:tc>
          <w:tcPr>
            <w:tcW w:w="817" w:type="dxa"/>
          </w:tcPr>
          <w:p w:rsidR="009D6891" w:rsidRPr="00377341" w:rsidRDefault="009D6891" w:rsidP="0087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11A80" w:rsidRDefault="009D6891" w:rsidP="00F8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комплекса услуг посещения зон отдыха «Селява» </w:t>
            </w:r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 и озера </w:t>
            </w:r>
            <w:r w:rsidR="000349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11A80">
              <w:rPr>
                <w:rFonts w:ascii="Times New Roman" w:hAnsi="Times New Roman" w:cs="Times New Roman"/>
                <w:sz w:val="28"/>
                <w:szCs w:val="28"/>
              </w:rPr>
              <w:t>Худовец</w:t>
            </w:r>
            <w:proofErr w:type="spellEnd"/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6891" w:rsidRPr="00377341" w:rsidRDefault="00E11A80" w:rsidP="00F8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891" w:rsidRPr="00377341">
              <w:rPr>
                <w:rFonts w:ascii="Times New Roman" w:hAnsi="Times New Roman" w:cs="Times New Roman"/>
                <w:sz w:val="28"/>
                <w:szCs w:val="28"/>
              </w:rPr>
              <w:t>с использованием  малых архитектурных форм (4-м беседка)</w:t>
            </w:r>
            <w:r w:rsidR="001D3D2A"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расчета  4-ех человек, при большем количестве в соответствии с пунктом 1.</w:t>
            </w:r>
          </w:p>
        </w:tc>
        <w:tc>
          <w:tcPr>
            <w:tcW w:w="2126" w:type="dxa"/>
          </w:tcPr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377341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  <w:p w:rsidR="000349C4" w:rsidRDefault="000349C4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0349C4" w:rsidRDefault="000349C4" w:rsidP="00C92D1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</w:t>
            </w:r>
            <w:r w:rsidR="00C92D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C4" w:rsidRDefault="001D3D2A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349C4" w:rsidRDefault="000349C4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C4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891" w:rsidRPr="000349C4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91" w:rsidRPr="00377341" w:rsidTr="009D6891">
        <w:tc>
          <w:tcPr>
            <w:tcW w:w="817" w:type="dxa"/>
          </w:tcPr>
          <w:p w:rsidR="009D6891" w:rsidRPr="00377341" w:rsidRDefault="009D6891" w:rsidP="0087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11A80" w:rsidRDefault="009D6891" w:rsidP="00F8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комплекса услуг посещения зон отдыха «Селява» </w:t>
            </w:r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 и озера </w:t>
            </w:r>
            <w:r w:rsidR="000349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11A80">
              <w:rPr>
                <w:rFonts w:ascii="Times New Roman" w:hAnsi="Times New Roman" w:cs="Times New Roman"/>
                <w:sz w:val="28"/>
                <w:szCs w:val="28"/>
              </w:rPr>
              <w:t>Худовец</w:t>
            </w:r>
            <w:proofErr w:type="spellEnd"/>
            <w:r w:rsidR="000349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6891" w:rsidRPr="00377341" w:rsidRDefault="009D6891" w:rsidP="00F8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с использованием  малых архитектурных форм (6-м беседка)</w:t>
            </w:r>
            <w:r w:rsidR="001D3D2A"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расчета 6-и человек,</w:t>
            </w:r>
            <w:r w:rsidR="00C9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D2A">
              <w:rPr>
                <w:rFonts w:ascii="Times New Roman" w:hAnsi="Times New Roman" w:cs="Times New Roman"/>
                <w:sz w:val="28"/>
                <w:szCs w:val="28"/>
              </w:rPr>
              <w:t xml:space="preserve">при большем количестве </w:t>
            </w:r>
            <w:r w:rsidR="00C92D1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пунктом 1.</w:t>
            </w:r>
          </w:p>
        </w:tc>
        <w:tc>
          <w:tcPr>
            <w:tcW w:w="2126" w:type="dxa"/>
          </w:tcPr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377341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  <w:p w:rsidR="00B041D9" w:rsidRDefault="00B041D9" w:rsidP="00C92D1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B041D9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</w:t>
            </w:r>
            <w:r w:rsidR="001D3D2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C4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349C4" w:rsidRDefault="000349C4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D9" w:rsidRDefault="00C92D1B" w:rsidP="00C9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0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041D9" w:rsidRDefault="00B041D9" w:rsidP="00C92D1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0349C4" w:rsidRDefault="009D6891" w:rsidP="00C92D1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D2A" w:rsidRPr="00377341" w:rsidTr="001D3D2A">
        <w:trPr>
          <w:trHeight w:val="667"/>
        </w:trPr>
        <w:tc>
          <w:tcPr>
            <w:tcW w:w="817" w:type="dxa"/>
          </w:tcPr>
          <w:p w:rsidR="001D3D2A" w:rsidRPr="00377341" w:rsidRDefault="001D3D2A" w:rsidP="0016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D3D2A" w:rsidRPr="00377341" w:rsidRDefault="001D3D2A" w:rsidP="0016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дров</w:t>
            </w:r>
            <w:r w:rsidR="00287A8D">
              <w:rPr>
                <w:rFonts w:ascii="Times New Roman" w:hAnsi="Times New Roman" w:cs="Times New Roman"/>
                <w:sz w:val="28"/>
                <w:szCs w:val="28"/>
              </w:rPr>
              <w:t xml:space="preserve"> колотых</w:t>
            </w:r>
          </w:p>
          <w:p w:rsidR="001D3D2A" w:rsidRPr="00377341" w:rsidRDefault="001D3D2A" w:rsidP="0016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3D2A" w:rsidRPr="00377341" w:rsidRDefault="001D3D2A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D7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E0C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8D73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D3D2A" w:rsidRPr="00377341" w:rsidRDefault="001D3D2A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2A" w:rsidRPr="00377341" w:rsidRDefault="00287A8D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1D3D2A" w:rsidRPr="00377341" w:rsidRDefault="006A01B8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3D2A" w:rsidRPr="00377341" w:rsidRDefault="00287A8D" w:rsidP="000A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D14FA" w:rsidRPr="00377341" w:rsidRDefault="00AD14FA" w:rsidP="00AD14FA">
      <w:pPr>
        <w:rPr>
          <w:rFonts w:ascii="Times New Roman" w:hAnsi="Times New Roman" w:cs="Times New Roman"/>
          <w:sz w:val="28"/>
          <w:szCs w:val="28"/>
        </w:rPr>
      </w:pPr>
    </w:p>
    <w:sectPr w:rsidR="00AD14FA" w:rsidRPr="00377341" w:rsidSect="0019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D14FA"/>
    <w:rsid w:val="000349C4"/>
    <w:rsid w:val="000A52EA"/>
    <w:rsid w:val="000C5A0B"/>
    <w:rsid w:val="000E0D73"/>
    <w:rsid w:val="000E4C70"/>
    <w:rsid w:val="001914FA"/>
    <w:rsid w:val="001D3D2A"/>
    <w:rsid w:val="001F6AD9"/>
    <w:rsid w:val="00211594"/>
    <w:rsid w:val="00287A8D"/>
    <w:rsid w:val="002C1DD1"/>
    <w:rsid w:val="002D22C9"/>
    <w:rsid w:val="002D7668"/>
    <w:rsid w:val="002F0BAD"/>
    <w:rsid w:val="0035495E"/>
    <w:rsid w:val="00377341"/>
    <w:rsid w:val="00391465"/>
    <w:rsid w:val="003A54F7"/>
    <w:rsid w:val="003F0F11"/>
    <w:rsid w:val="00443C1F"/>
    <w:rsid w:val="00515A8A"/>
    <w:rsid w:val="005C1362"/>
    <w:rsid w:val="0064752C"/>
    <w:rsid w:val="00665B16"/>
    <w:rsid w:val="00684AE5"/>
    <w:rsid w:val="006A01B8"/>
    <w:rsid w:val="006B080C"/>
    <w:rsid w:val="007432D8"/>
    <w:rsid w:val="00796B10"/>
    <w:rsid w:val="007E2D10"/>
    <w:rsid w:val="00873B7B"/>
    <w:rsid w:val="0089276B"/>
    <w:rsid w:val="008B7585"/>
    <w:rsid w:val="008D73F5"/>
    <w:rsid w:val="009125C1"/>
    <w:rsid w:val="009B1142"/>
    <w:rsid w:val="009D6891"/>
    <w:rsid w:val="00A04CEE"/>
    <w:rsid w:val="00AB2371"/>
    <w:rsid w:val="00AC1785"/>
    <w:rsid w:val="00AD14FA"/>
    <w:rsid w:val="00B015EC"/>
    <w:rsid w:val="00B041D9"/>
    <w:rsid w:val="00B25B8D"/>
    <w:rsid w:val="00B727E8"/>
    <w:rsid w:val="00B93E63"/>
    <w:rsid w:val="00BD40FB"/>
    <w:rsid w:val="00BF38B5"/>
    <w:rsid w:val="00C42C3D"/>
    <w:rsid w:val="00C77F5B"/>
    <w:rsid w:val="00C92D1B"/>
    <w:rsid w:val="00CC0399"/>
    <w:rsid w:val="00D06D50"/>
    <w:rsid w:val="00D33DB6"/>
    <w:rsid w:val="00DB60E7"/>
    <w:rsid w:val="00DF4DA4"/>
    <w:rsid w:val="00E11A80"/>
    <w:rsid w:val="00E472DC"/>
    <w:rsid w:val="00E52E0C"/>
    <w:rsid w:val="00E55CBC"/>
    <w:rsid w:val="00EA3160"/>
    <w:rsid w:val="00ED2182"/>
    <w:rsid w:val="00F0635C"/>
    <w:rsid w:val="00F210B4"/>
    <w:rsid w:val="00F6138D"/>
    <w:rsid w:val="00F8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User\&#1056;&#1072;&#1073;&#1086;&#1095;&#1080;&#1081;%20&#1089;&#1090;&#1086;&#1083;\&#1076;&#1086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D6A0-60B7-4E76-B472-3EBDA165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гл_экономист</cp:lastModifiedBy>
  <cp:revision>4</cp:revision>
  <cp:lastPrinted>2015-07-14T03:25:00Z</cp:lastPrinted>
  <dcterms:created xsi:type="dcterms:W3CDTF">2016-05-25T08:55:00Z</dcterms:created>
  <dcterms:modified xsi:type="dcterms:W3CDTF">2016-05-25T08:57:00Z</dcterms:modified>
</cp:coreProperties>
</file>